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F8" w:rsidRDefault="004A56F8" w:rsidP="00384BAF">
      <w:pPr>
        <w:pStyle w:val="Heading1"/>
        <w:jc w:val="center"/>
      </w:pPr>
      <w:r>
        <w:t>“Find Your First Love”</w:t>
      </w:r>
    </w:p>
    <w:p w:rsidR="004A56F8" w:rsidRDefault="004A56F8" w:rsidP="00384BAF">
      <w:pPr>
        <w:jc w:val="center"/>
        <w:rPr>
          <w:b/>
          <w:bCs/>
        </w:rPr>
      </w:pPr>
      <w:r>
        <w:rPr>
          <w:b/>
          <w:bCs/>
        </w:rPr>
        <w:t>Revelation 2:1-7</w:t>
      </w:r>
    </w:p>
    <w:p w:rsidR="004A56F8" w:rsidRDefault="004A56F8"/>
    <w:p w:rsidR="004A56F8" w:rsidRDefault="004A56F8">
      <w:r>
        <w:t>Jesus writes letters to 7 _________________ .</w:t>
      </w:r>
    </w:p>
    <w:p w:rsidR="004A56F8" w:rsidRDefault="004A56F8"/>
    <w:p w:rsidR="004A56F8" w:rsidRDefault="004A56F8">
      <w:r>
        <w:t xml:space="preserve">____________ was called “The light of </w:t>
      </w:r>
      <w:smartTag w:uri="urn:schemas-microsoft-com:office:smarttags" w:element="place">
        <w:r>
          <w:t>Asia</w:t>
        </w:r>
      </w:smartTag>
      <w:r>
        <w:t>.”</w:t>
      </w:r>
    </w:p>
    <w:p w:rsidR="004A56F8" w:rsidRDefault="004A56F8"/>
    <w:p w:rsidR="004A56F8" w:rsidRDefault="004A56F8">
      <w:r>
        <w:t>Jesus said of the people of this church</w:t>
      </w:r>
    </w:p>
    <w:p w:rsidR="004A56F8" w:rsidRDefault="004A56F8"/>
    <w:p w:rsidR="004A56F8" w:rsidRDefault="004A56F8">
      <w:r>
        <w:t>“I know your __________ and your _________________ .”</w:t>
      </w:r>
    </w:p>
    <w:p w:rsidR="004A56F8" w:rsidRDefault="004A56F8"/>
    <w:p w:rsidR="004A56F8" w:rsidRDefault="004A56F8">
      <w:r>
        <w:t>We know that there are no ________________ churches.</w:t>
      </w:r>
    </w:p>
    <w:p w:rsidR="004A56F8" w:rsidRDefault="004A56F8"/>
    <w:p w:rsidR="004A56F8" w:rsidRDefault="004A56F8">
      <w:r>
        <w:t>It is not enough to just be busy .</w:t>
      </w:r>
    </w:p>
    <w:p w:rsidR="004A56F8" w:rsidRDefault="004A56F8"/>
    <w:p w:rsidR="004A56F8" w:rsidRDefault="004A56F8">
      <w:r>
        <w:t xml:space="preserve">Jesus said of the people of this church  “I have this against you, </w:t>
      </w:r>
    </w:p>
    <w:p w:rsidR="004A56F8" w:rsidRDefault="004A56F8"/>
    <w:p w:rsidR="004A56F8" w:rsidRDefault="004A56F8">
      <w:r>
        <w:tab/>
      </w:r>
      <w:r>
        <w:tab/>
        <w:t>you have forsaken your ___________ love.”</w:t>
      </w:r>
    </w:p>
    <w:p w:rsidR="004A56F8" w:rsidRDefault="004A56F8"/>
    <w:p w:rsidR="004A56F8" w:rsidRDefault="004A56F8">
      <w:r>
        <w:t>Jesus directed these people to</w:t>
      </w:r>
    </w:p>
    <w:p w:rsidR="004A56F8" w:rsidRDefault="004A56F8"/>
    <w:p w:rsidR="004A56F8" w:rsidRPr="00394FC5" w:rsidRDefault="004A56F8">
      <w:pPr>
        <w:rPr>
          <w:b/>
        </w:rPr>
      </w:pPr>
      <w:r>
        <w:tab/>
      </w:r>
      <w:r>
        <w:tab/>
      </w:r>
      <w:r w:rsidRPr="00394FC5">
        <w:rPr>
          <w:b/>
        </w:rPr>
        <w:t xml:space="preserve">Remember </w:t>
      </w:r>
    </w:p>
    <w:p w:rsidR="004A56F8" w:rsidRPr="00394FC5" w:rsidRDefault="004A56F8">
      <w:pPr>
        <w:rPr>
          <w:b/>
        </w:rPr>
      </w:pPr>
    </w:p>
    <w:p w:rsidR="004A56F8" w:rsidRPr="00394FC5" w:rsidRDefault="004A56F8">
      <w:pPr>
        <w:rPr>
          <w:b/>
        </w:rPr>
      </w:pPr>
      <w:r w:rsidRPr="00394FC5">
        <w:rPr>
          <w:b/>
        </w:rPr>
        <w:tab/>
      </w:r>
      <w:r w:rsidRPr="00394FC5">
        <w:rPr>
          <w:b/>
        </w:rPr>
        <w:tab/>
        <w:t>Repent</w:t>
      </w:r>
    </w:p>
    <w:p w:rsidR="004A56F8" w:rsidRPr="00394FC5" w:rsidRDefault="004A56F8">
      <w:pPr>
        <w:rPr>
          <w:b/>
        </w:rPr>
      </w:pPr>
    </w:p>
    <w:p w:rsidR="004A56F8" w:rsidRDefault="004A56F8">
      <w:pPr>
        <w:rPr>
          <w:b/>
        </w:rPr>
      </w:pPr>
      <w:r w:rsidRPr="00394FC5">
        <w:rPr>
          <w:b/>
        </w:rPr>
        <w:tab/>
      </w:r>
      <w:r w:rsidRPr="00394FC5">
        <w:rPr>
          <w:b/>
        </w:rPr>
        <w:tab/>
        <w:t>Recommit</w:t>
      </w:r>
    </w:p>
    <w:p w:rsidR="004A56F8" w:rsidRDefault="004A56F8">
      <w:pPr>
        <w:rPr>
          <w:b/>
        </w:rPr>
      </w:pPr>
    </w:p>
    <w:p w:rsidR="004A56F8" w:rsidRPr="00394FC5" w:rsidRDefault="004A56F8">
      <w:pPr>
        <w:rPr>
          <w:b/>
          <w:i/>
        </w:rPr>
      </w:pPr>
      <w:r w:rsidRPr="00394FC5">
        <w:rPr>
          <w:b/>
          <w:i/>
        </w:rPr>
        <w:t>“Desire that your life count for something great!” John Piper</w:t>
      </w:r>
    </w:p>
    <w:p w:rsidR="004A56F8" w:rsidRDefault="004A56F8">
      <w:pPr>
        <w:rPr>
          <w:i/>
        </w:rPr>
      </w:pPr>
    </w:p>
    <w:p w:rsidR="004A56F8" w:rsidRDefault="004A56F8">
      <w:pPr>
        <w:rPr>
          <w:i/>
        </w:rPr>
      </w:pPr>
    </w:p>
    <w:p w:rsidR="004A56F8" w:rsidRPr="00394FC5" w:rsidRDefault="004A56F8">
      <w:r>
        <w:t xml:space="preserve">How do you </w:t>
      </w:r>
      <w:bookmarkStart w:id="0" w:name="_GoBack"/>
      <w:bookmarkEnd w:id="0"/>
      <w:r>
        <w:t>focus on your love relationship with God?</w:t>
      </w:r>
    </w:p>
    <w:sectPr w:rsidR="004A56F8" w:rsidRPr="00394FC5" w:rsidSect="00384BA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BAF"/>
    <w:rsid w:val="000529BE"/>
    <w:rsid w:val="00384BAF"/>
    <w:rsid w:val="00394FC5"/>
    <w:rsid w:val="004A56F8"/>
    <w:rsid w:val="00C05E0D"/>
    <w:rsid w:val="00C31C43"/>
    <w:rsid w:val="00F4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AF"/>
    <w:rPr>
      <w:rFonts w:ascii="Times New Roman" w:eastAsia="Times New Roman" w:hAnsi="Times New Roman"/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B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BAF"/>
    <w:rPr>
      <w:rFonts w:ascii="Times New Roman" w:hAnsi="Times New Roman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“Find Your First Love”</dc:title>
  <dc:subject/>
  <dc:creator>Senior Pastor</dc:creator>
  <cp:keywords/>
  <dc:description/>
  <cp:lastModifiedBy>kmcguinness</cp:lastModifiedBy>
  <cp:revision>2</cp:revision>
  <dcterms:created xsi:type="dcterms:W3CDTF">2017-01-12T15:48:00Z</dcterms:created>
  <dcterms:modified xsi:type="dcterms:W3CDTF">2017-01-12T15:48:00Z</dcterms:modified>
</cp:coreProperties>
</file>