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F2" w:rsidRDefault="002F15F2" w:rsidP="00DC33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center"/>
        <w:rPr>
          <w:b/>
          <w:bCs/>
        </w:rPr>
      </w:pPr>
      <w:r>
        <w:rPr>
          <w:b/>
          <w:bCs/>
        </w:rPr>
        <w:t>Finding Hope at Christmas</w:t>
      </w:r>
    </w:p>
    <w:p w:rsidR="002F15F2" w:rsidRDefault="002F15F2" w:rsidP="00DC33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center"/>
        <w:rPr>
          <w:b/>
          <w:bCs/>
        </w:rPr>
      </w:pPr>
      <w:r>
        <w:rPr>
          <w:b/>
          <w:bCs/>
        </w:rPr>
        <w:t>Matthew 2:1-12</w:t>
      </w:r>
    </w:p>
    <w:p w:rsidR="002F15F2" w:rsidRDefault="002F15F2"/>
    <w:p w:rsidR="002F15F2" w:rsidRDefault="002F15F2">
      <w:r>
        <w:t>“Faith is being sure of what we __________ for.”</w:t>
      </w:r>
      <w:bookmarkStart w:id="0" w:name="_GoBack"/>
      <w:bookmarkEnd w:id="0"/>
    </w:p>
    <w:p w:rsidR="002F15F2" w:rsidRDefault="002F15F2"/>
    <w:p w:rsidR="002F15F2" w:rsidRDefault="002F15F2">
      <w:r>
        <w:t>What do you hope for this Christmas?</w:t>
      </w:r>
    </w:p>
    <w:p w:rsidR="002F15F2" w:rsidRDefault="002F15F2"/>
    <w:p w:rsidR="002F15F2" w:rsidRDefault="002F15F2">
      <w:r>
        <w:t>Hope is “A positive expectation for the future.”</w:t>
      </w:r>
    </w:p>
    <w:p w:rsidR="002F15F2" w:rsidRDefault="002F15F2"/>
    <w:p w:rsidR="002F15F2" w:rsidRDefault="002F15F2"/>
    <w:p w:rsidR="002F15F2" w:rsidRDefault="002F15F2">
      <w:r>
        <w:t>Who were the Magi?</w:t>
      </w:r>
    </w:p>
    <w:p w:rsidR="002F15F2" w:rsidRDefault="002F15F2"/>
    <w:p w:rsidR="002F15F2" w:rsidRDefault="002F15F2"/>
    <w:p w:rsidR="002F15F2" w:rsidRDefault="002F15F2"/>
    <w:p w:rsidR="002F15F2" w:rsidRDefault="002F15F2">
      <w:r>
        <w:t>These were men _______________ the True God.</w:t>
      </w:r>
    </w:p>
    <w:p w:rsidR="002F15F2" w:rsidRDefault="002F15F2"/>
    <w:p w:rsidR="002F15F2" w:rsidRDefault="002F15F2"/>
    <w:p w:rsidR="002F15F2" w:rsidRDefault="002F15F2">
      <w:r>
        <w:t>They took _____________.</w:t>
      </w:r>
    </w:p>
    <w:p w:rsidR="002F15F2" w:rsidRDefault="002F15F2"/>
    <w:p w:rsidR="002F15F2" w:rsidRDefault="002F15F2"/>
    <w:p w:rsidR="002F15F2" w:rsidRDefault="002F15F2">
      <w:r>
        <w:t>They ________________ the Christ Child.</w:t>
      </w:r>
    </w:p>
    <w:p w:rsidR="002F15F2" w:rsidRDefault="002F15F2"/>
    <w:p w:rsidR="002F15F2" w:rsidRDefault="002F15F2"/>
    <w:p w:rsidR="002F15F2" w:rsidRDefault="002F15F2"/>
    <w:p w:rsidR="002F15F2" w:rsidRDefault="002F15F2">
      <w:r>
        <w:t>How can you experience hope?</w:t>
      </w:r>
    </w:p>
    <w:sectPr w:rsidR="002F15F2" w:rsidSect="004B3E7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E70"/>
    <w:rsid w:val="00290244"/>
    <w:rsid w:val="002F15F2"/>
    <w:rsid w:val="00326FE3"/>
    <w:rsid w:val="004B3E70"/>
    <w:rsid w:val="00587007"/>
    <w:rsid w:val="005B6179"/>
    <w:rsid w:val="007F1234"/>
    <w:rsid w:val="008478A3"/>
    <w:rsid w:val="00DC333F"/>
    <w:rsid w:val="00D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7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99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Hope at Christmas</dc:title>
  <dc:subject/>
  <dc:creator>Senior Pastor</dc:creator>
  <cp:keywords/>
  <dc:description/>
  <cp:lastModifiedBy>kmcguinness</cp:lastModifiedBy>
  <cp:revision>2</cp:revision>
  <dcterms:created xsi:type="dcterms:W3CDTF">2016-12-08T16:23:00Z</dcterms:created>
  <dcterms:modified xsi:type="dcterms:W3CDTF">2016-12-08T16:23:00Z</dcterms:modified>
</cp:coreProperties>
</file>