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EC" w:rsidRPr="00843BD2" w:rsidRDefault="003C73EC" w:rsidP="00860F68">
      <w:pPr>
        <w:jc w:val="center"/>
        <w:rPr>
          <w:b/>
          <w:bCs/>
          <w:sz w:val="26"/>
          <w:szCs w:val="26"/>
        </w:rPr>
      </w:pPr>
      <w:r w:rsidRPr="00843BD2">
        <w:rPr>
          <w:b/>
          <w:bCs/>
          <w:sz w:val="26"/>
          <w:szCs w:val="26"/>
        </w:rPr>
        <w:t>I’m Happy, I don’t need Jesus</w:t>
      </w:r>
    </w:p>
    <w:p w:rsidR="003C73EC" w:rsidRPr="00AD10D6" w:rsidRDefault="003C73EC" w:rsidP="00860F68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Matthew 19:16-30: Mark 10:17-27; </w:t>
      </w:r>
      <w:r w:rsidRPr="00AD10D6">
        <w:rPr>
          <w:b/>
          <w:sz w:val="26"/>
          <w:szCs w:val="26"/>
        </w:rPr>
        <w:t>Luke 18:18-30</w:t>
      </w:r>
    </w:p>
    <w:p w:rsidR="003C73EC" w:rsidRDefault="003C73EC"/>
    <w:p w:rsidR="003C73EC" w:rsidRDefault="003C73EC"/>
    <w:p w:rsidR="003C73EC" w:rsidRDefault="003C73EC">
      <w:r>
        <w:t>Who needs Jesus?</w:t>
      </w:r>
    </w:p>
    <w:p w:rsidR="003C73EC" w:rsidRDefault="003C73EC"/>
    <w:p w:rsidR="003C73EC" w:rsidRDefault="003C73EC"/>
    <w:p w:rsidR="003C73EC" w:rsidRDefault="003C73EC"/>
    <w:p w:rsidR="003C73EC" w:rsidRDefault="003C73EC">
      <w:r>
        <w:t>“What must I do to inherit eternal life?”</w:t>
      </w:r>
    </w:p>
    <w:p w:rsidR="003C73EC" w:rsidRDefault="003C73EC"/>
    <w:p w:rsidR="003C73EC" w:rsidRDefault="003C73EC"/>
    <w:p w:rsidR="003C73EC" w:rsidRDefault="003C73EC"/>
    <w:p w:rsidR="003C73EC" w:rsidRDefault="003C73EC">
      <w:r>
        <w:t>What one thing does he lack?</w:t>
      </w:r>
    </w:p>
    <w:p w:rsidR="003C73EC" w:rsidRDefault="003C73EC"/>
    <w:p w:rsidR="003C73EC" w:rsidRDefault="003C73EC"/>
    <w:p w:rsidR="003C73EC" w:rsidRDefault="003C73EC"/>
    <w:p w:rsidR="003C73EC" w:rsidRDefault="003C73EC">
      <w:r>
        <w:t>“A camel through the eye of a needle.”</w:t>
      </w:r>
    </w:p>
    <w:p w:rsidR="003C73EC" w:rsidRDefault="003C73EC"/>
    <w:p w:rsidR="003C73EC" w:rsidRDefault="003C73EC"/>
    <w:p w:rsidR="003C73EC" w:rsidRDefault="003C73EC"/>
    <w:p w:rsidR="003C73EC" w:rsidRDefault="003C73EC">
      <w:r>
        <w:t>What do we learn?</w:t>
      </w:r>
    </w:p>
    <w:p w:rsidR="003C73EC" w:rsidRDefault="003C73EC"/>
    <w:p w:rsidR="003C73EC" w:rsidRDefault="003C73EC" w:rsidP="005437F6">
      <w:pPr>
        <w:pStyle w:val="ListParagraph"/>
        <w:numPr>
          <w:ilvl w:val="0"/>
          <w:numId w:val="3"/>
        </w:numPr>
      </w:pPr>
      <w:r>
        <w:t xml:space="preserve">Worldly __________________ </w:t>
      </w:r>
    </w:p>
    <w:p w:rsidR="003C73EC" w:rsidRDefault="003C73EC" w:rsidP="00AD10D6">
      <w:pPr>
        <w:pStyle w:val="ListParagraph"/>
      </w:pPr>
      <w:r>
        <w:t>cannot satisfy your deepest need.</w:t>
      </w:r>
    </w:p>
    <w:p w:rsidR="003C73EC" w:rsidRDefault="003C73EC" w:rsidP="00AD10D6">
      <w:pPr>
        <w:pStyle w:val="ListParagraph"/>
      </w:pPr>
    </w:p>
    <w:p w:rsidR="003C73EC" w:rsidRDefault="003C73EC" w:rsidP="005437F6"/>
    <w:p w:rsidR="003C73EC" w:rsidRDefault="003C73EC" w:rsidP="005437F6">
      <w:pPr>
        <w:pStyle w:val="ListParagraph"/>
        <w:numPr>
          <w:ilvl w:val="0"/>
          <w:numId w:val="3"/>
        </w:numPr>
      </w:pPr>
      <w:r>
        <w:t>There is room for only one  ___________</w:t>
      </w:r>
    </w:p>
    <w:p w:rsidR="003C73EC" w:rsidRDefault="003C73EC" w:rsidP="005437F6">
      <w:pPr>
        <w:ind w:left="1080"/>
      </w:pPr>
      <w:r>
        <w:t>In your life.</w:t>
      </w:r>
    </w:p>
    <w:p w:rsidR="003C73EC" w:rsidRDefault="003C73EC" w:rsidP="005437F6">
      <w:pPr>
        <w:ind w:left="1080"/>
      </w:pPr>
    </w:p>
    <w:p w:rsidR="003C73EC" w:rsidRDefault="003C73EC" w:rsidP="005437F6"/>
    <w:p w:rsidR="003C73EC" w:rsidRDefault="003C73EC" w:rsidP="005437F6">
      <w:pPr>
        <w:pStyle w:val="ListParagraph"/>
        <w:numPr>
          <w:ilvl w:val="0"/>
          <w:numId w:val="3"/>
        </w:numPr>
      </w:pPr>
      <w:r>
        <w:t>What is ____________________ for us,</w:t>
      </w:r>
    </w:p>
    <w:p w:rsidR="003C73EC" w:rsidRDefault="003C73EC" w:rsidP="005437F6">
      <w:pPr>
        <w:pStyle w:val="ListParagraph"/>
        <w:ind w:left="1080"/>
      </w:pPr>
      <w:r>
        <w:t>God already did for us.</w:t>
      </w:r>
    </w:p>
    <w:sectPr w:rsidR="003C73EC" w:rsidSect="00860F6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B05"/>
    <w:multiLevelType w:val="hybridMultilevel"/>
    <w:tmpl w:val="F1D070DE"/>
    <w:lvl w:ilvl="0" w:tplc="4F12F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E642689"/>
    <w:multiLevelType w:val="hybridMultilevel"/>
    <w:tmpl w:val="406852B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CA2C2E"/>
    <w:multiLevelType w:val="hybridMultilevel"/>
    <w:tmpl w:val="FECC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14216"/>
    <w:multiLevelType w:val="hybridMultilevel"/>
    <w:tmpl w:val="FEFE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B47212"/>
    <w:multiLevelType w:val="hybridMultilevel"/>
    <w:tmpl w:val="8230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F68"/>
    <w:rsid w:val="003C73EC"/>
    <w:rsid w:val="00530080"/>
    <w:rsid w:val="005437F6"/>
    <w:rsid w:val="00543D3A"/>
    <w:rsid w:val="00843BD2"/>
    <w:rsid w:val="00860F68"/>
    <w:rsid w:val="00AD10D6"/>
    <w:rsid w:val="00B202EE"/>
    <w:rsid w:val="00BF2373"/>
    <w:rsid w:val="00F1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Happy, I don’t need Jesus</dc:title>
  <dc:subject/>
  <dc:creator>Senior Pastor</dc:creator>
  <cp:keywords/>
  <dc:description/>
  <cp:lastModifiedBy>kmcguinness</cp:lastModifiedBy>
  <cp:revision>2</cp:revision>
  <dcterms:created xsi:type="dcterms:W3CDTF">2016-11-21T15:52:00Z</dcterms:created>
  <dcterms:modified xsi:type="dcterms:W3CDTF">2016-11-21T15:52:00Z</dcterms:modified>
</cp:coreProperties>
</file>