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5B" w:rsidRPr="00D51F3E" w:rsidRDefault="000B6C5B" w:rsidP="00C36142">
      <w:pPr>
        <w:pStyle w:val="Heading1"/>
        <w:jc w:val="center"/>
      </w:pPr>
      <w:r w:rsidRPr="00D51F3E">
        <w:t>Powerful Priorities for a New Year</w:t>
      </w:r>
    </w:p>
    <w:p w:rsidR="000B6C5B" w:rsidRDefault="000B6C5B" w:rsidP="009427C4">
      <w:pPr>
        <w:jc w:val="center"/>
      </w:pPr>
      <w:r w:rsidRPr="00D51F3E">
        <w:t>Philippians 3:7-14</w:t>
      </w:r>
      <w:bookmarkStart w:id="0" w:name="_GoBack"/>
      <w:bookmarkEnd w:id="0"/>
    </w:p>
    <w:p w:rsidR="000B6C5B" w:rsidRDefault="000B6C5B">
      <w:pPr>
        <w:rPr>
          <w:b/>
        </w:rPr>
      </w:pPr>
    </w:p>
    <w:p w:rsidR="000B6C5B" w:rsidRDefault="000B6C5B" w:rsidP="00C36142">
      <w:pPr>
        <w:ind w:firstLine="720"/>
      </w:pPr>
      <w:r w:rsidRPr="00C36142">
        <w:t>The beginning of a New Year is a great opportunity to step back and get our bearings.</w:t>
      </w:r>
    </w:p>
    <w:p w:rsidR="000B6C5B" w:rsidRDefault="000B6C5B" w:rsidP="00C36142">
      <w:pPr>
        <w:ind w:firstLine="720"/>
      </w:pPr>
    </w:p>
    <w:p w:rsidR="000B6C5B" w:rsidRDefault="000B6C5B" w:rsidP="00C36142">
      <w:pPr>
        <w:ind w:firstLine="720"/>
      </w:pPr>
    </w:p>
    <w:p w:rsidR="000B6C5B" w:rsidRDefault="000B6C5B" w:rsidP="00C36142">
      <w:pPr>
        <w:ind w:firstLine="720"/>
      </w:pPr>
      <w:r w:rsidRPr="00C36142">
        <w:t>Consider Paul’s Powerful Priorities</w:t>
      </w:r>
    </w:p>
    <w:p w:rsidR="000B6C5B" w:rsidRDefault="000B6C5B" w:rsidP="00C36142">
      <w:pPr>
        <w:ind w:firstLine="720"/>
      </w:pPr>
    </w:p>
    <w:p w:rsidR="000B6C5B" w:rsidRDefault="000B6C5B" w:rsidP="00C36142">
      <w:pPr>
        <w:ind w:firstLine="720"/>
      </w:pPr>
    </w:p>
    <w:p w:rsidR="000B6C5B" w:rsidRPr="00C36142" w:rsidRDefault="000B6C5B" w:rsidP="00C36142">
      <w:pPr>
        <w:ind w:firstLine="720"/>
        <w:rPr>
          <w:b/>
        </w:rPr>
      </w:pPr>
      <w:r w:rsidRPr="00C36142">
        <w:rPr>
          <w:b/>
        </w:rPr>
        <w:t>Dissatisfaction  (vss. 7, 8, 12)</w:t>
      </w:r>
    </w:p>
    <w:p w:rsidR="000B6C5B" w:rsidRDefault="000B6C5B" w:rsidP="00C36142">
      <w:pPr>
        <w:ind w:firstLine="720"/>
      </w:pPr>
    </w:p>
    <w:p w:rsidR="000B6C5B" w:rsidRDefault="000B6C5B" w:rsidP="00C36142">
      <w:pPr>
        <w:ind w:firstLine="720"/>
      </w:pPr>
      <w:r>
        <w:tab/>
        <w:t xml:space="preserve">Paul understood that his worldly </w:t>
      </w:r>
    </w:p>
    <w:p w:rsidR="000B6C5B" w:rsidRDefault="000B6C5B" w:rsidP="00C36142">
      <w:r>
        <w:t xml:space="preserve">______________________  really didn’t matter. </w:t>
      </w:r>
    </w:p>
    <w:p w:rsidR="000B6C5B" w:rsidRDefault="000B6C5B" w:rsidP="00C36142">
      <w:pPr>
        <w:ind w:firstLine="720"/>
      </w:pPr>
    </w:p>
    <w:p w:rsidR="000B6C5B" w:rsidRDefault="000B6C5B" w:rsidP="00C36142">
      <w:pPr>
        <w:ind w:firstLine="720"/>
      </w:pPr>
      <w:r w:rsidRPr="00D51F3E">
        <w:t xml:space="preserve">The Christian life, </w:t>
      </w:r>
      <w:r>
        <w:t xml:space="preserve">~ </w:t>
      </w:r>
      <w:r>
        <w:tab/>
      </w:r>
      <w:r w:rsidRPr="00D51F3E">
        <w:t>Is a road, a path, a journey – never ends, must keep moving.</w:t>
      </w:r>
    </w:p>
    <w:p w:rsidR="000B6C5B" w:rsidRDefault="000B6C5B" w:rsidP="00C36142">
      <w:pPr>
        <w:ind w:firstLine="720"/>
      </w:pPr>
    </w:p>
    <w:p w:rsidR="000B6C5B" w:rsidRDefault="000B6C5B" w:rsidP="00C36142">
      <w:pPr>
        <w:ind w:firstLine="720"/>
      </w:pPr>
    </w:p>
    <w:p w:rsidR="000B6C5B" w:rsidRDefault="000B6C5B" w:rsidP="00C36142">
      <w:pPr>
        <w:ind w:firstLine="720"/>
        <w:rPr>
          <w:b/>
          <w:bCs/>
        </w:rPr>
      </w:pPr>
      <w:r w:rsidRPr="00D51F3E">
        <w:rPr>
          <w:b/>
          <w:bCs/>
        </w:rPr>
        <w:t>Determination (vss. 12, 13, 14)</w:t>
      </w:r>
    </w:p>
    <w:p w:rsidR="000B6C5B" w:rsidRDefault="000B6C5B" w:rsidP="00C36142">
      <w:pPr>
        <w:ind w:firstLine="720"/>
        <w:rPr>
          <w:b/>
          <w:bCs/>
        </w:rPr>
      </w:pPr>
    </w:p>
    <w:p w:rsidR="000B6C5B" w:rsidRDefault="000B6C5B" w:rsidP="00C36142">
      <w:pPr>
        <w:ind w:firstLine="720"/>
        <w:rPr>
          <w:bCs/>
        </w:rPr>
      </w:pPr>
      <w:r>
        <w:rPr>
          <w:bCs/>
        </w:rPr>
        <w:t>We must  _______________ what is behind.</w:t>
      </w:r>
    </w:p>
    <w:p w:rsidR="000B6C5B" w:rsidRDefault="000B6C5B" w:rsidP="00C36142">
      <w:pPr>
        <w:ind w:firstLine="720"/>
        <w:rPr>
          <w:bCs/>
        </w:rPr>
      </w:pPr>
    </w:p>
    <w:p w:rsidR="000B6C5B" w:rsidRDefault="000B6C5B" w:rsidP="00C36142">
      <w:pPr>
        <w:ind w:firstLine="720"/>
        <w:rPr>
          <w:bCs/>
        </w:rPr>
      </w:pPr>
      <w:r>
        <w:rPr>
          <w:bCs/>
        </w:rPr>
        <w:t>We are no longer controlled by the past.</w:t>
      </w:r>
    </w:p>
    <w:p w:rsidR="000B6C5B" w:rsidRDefault="000B6C5B" w:rsidP="00C36142">
      <w:pPr>
        <w:ind w:firstLine="720"/>
        <w:rPr>
          <w:bCs/>
        </w:rPr>
      </w:pPr>
    </w:p>
    <w:p w:rsidR="000B6C5B" w:rsidRDefault="000B6C5B" w:rsidP="00C36142">
      <w:pPr>
        <w:ind w:firstLine="720"/>
        <w:rPr>
          <w:bCs/>
        </w:rPr>
      </w:pPr>
      <w:r>
        <w:rPr>
          <w:bCs/>
        </w:rPr>
        <w:t>____________   ______   to what is ahead.</w:t>
      </w:r>
    </w:p>
    <w:p w:rsidR="000B6C5B" w:rsidRDefault="000B6C5B" w:rsidP="00C36142">
      <w:pPr>
        <w:ind w:firstLine="720"/>
        <w:rPr>
          <w:bCs/>
        </w:rPr>
      </w:pPr>
    </w:p>
    <w:p w:rsidR="000B6C5B" w:rsidRDefault="000B6C5B" w:rsidP="00C36142">
      <w:pPr>
        <w:ind w:firstLine="720"/>
        <w:rPr>
          <w:bCs/>
        </w:rPr>
      </w:pPr>
    </w:p>
    <w:p w:rsidR="000B6C5B" w:rsidRDefault="000B6C5B" w:rsidP="00C36142">
      <w:pPr>
        <w:ind w:firstLine="720"/>
        <w:rPr>
          <w:b/>
          <w:bCs/>
        </w:rPr>
      </w:pPr>
      <w:r w:rsidRPr="00D51F3E">
        <w:rPr>
          <w:b/>
          <w:bCs/>
        </w:rPr>
        <w:t>Devotion</w:t>
      </w:r>
      <w:r>
        <w:rPr>
          <w:b/>
          <w:bCs/>
        </w:rPr>
        <w:t xml:space="preserve">  (vss. 8, 10, 13)</w:t>
      </w:r>
    </w:p>
    <w:p w:rsidR="000B6C5B" w:rsidRDefault="000B6C5B" w:rsidP="00C36142">
      <w:pPr>
        <w:ind w:firstLine="720"/>
        <w:rPr>
          <w:b/>
          <w:bCs/>
        </w:rPr>
      </w:pPr>
    </w:p>
    <w:p w:rsidR="000B6C5B" w:rsidRDefault="000B6C5B" w:rsidP="00C36142">
      <w:pPr>
        <w:ind w:firstLine="720"/>
        <w:rPr>
          <w:bCs/>
        </w:rPr>
      </w:pPr>
      <w:r>
        <w:rPr>
          <w:b/>
          <w:bCs/>
        </w:rPr>
        <w:tab/>
      </w:r>
      <w:r>
        <w:rPr>
          <w:bCs/>
        </w:rPr>
        <w:t>“This _______  thing  I  _____ .”</w:t>
      </w:r>
    </w:p>
    <w:p w:rsidR="000B6C5B" w:rsidRDefault="000B6C5B" w:rsidP="00C36142">
      <w:pPr>
        <w:ind w:firstLine="720"/>
        <w:rPr>
          <w:bCs/>
        </w:rPr>
      </w:pPr>
    </w:p>
    <w:p w:rsidR="000B6C5B" w:rsidRDefault="000B6C5B" w:rsidP="00C36142">
      <w:pPr>
        <w:ind w:firstLine="720"/>
        <w:rPr>
          <w:bCs/>
        </w:rPr>
      </w:pPr>
      <w:r>
        <w:rPr>
          <w:bCs/>
        </w:rPr>
        <w:tab/>
        <w:t>“I want to  ___________  Christ.”</w:t>
      </w:r>
    </w:p>
    <w:p w:rsidR="000B6C5B" w:rsidRDefault="000B6C5B" w:rsidP="00C36142">
      <w:pPr>
        <w:ind w:firstLine="720"/>
        <w:rPr>
          <w:bCs/>
        </w:rPr>
      </w:pPr>
    </w:p>
    <w:p w:rsidR="000B6C5B" w:rsidRDefault="000B6C5B" w:rsidP="00C36142">
      <w:pPr>
        <w:ind w:firstLine="720"/>
        <w:rPr>
          <w:bCs/>
        </w:rPr>
      </w:pPr>
    </w:p>
    <w:p w:rsidR="000B6C5B" w:rsidRPr="00D254CC" w:rsidRDefault="000B6C5B" w:rsidP="00C36142">
      <w:pPr>
        <w:rPr>
          <w:b/>
        </w:rPr>
      </w:pPr>
      <w:r>
        <w:rPr>
          <w:b/>
        </w:rPr>
        <w:t>How might 2017 be a transformational year in your life?</w:t>
      </w:r>
    </w:p>
    <w:p w:rsidR="000B6C5B" w:rsidRDefault="000B6C5B" w:rsidP="00C36142">
      <w:pPr>
        <w:ind w:firstLine="720"/>
        <w:rPr>
          <w:bCs/>
        </w:rPr>
      </w:pPr>
    </w:p>
    <w:p w:rsidR="000B6C5B" w:rsidRDefault="000B6C5B" w:rsidP="00C36142">
      <w:pPr>
        <w:ind w:firstLine="720"/>
        <w:rPr>
          <w:bCs/>
        </w:rPr>
      </w:pPr>
    </w:p>
    <w:p w:rsidR="000B6C5B" w:rsidRDefault="000B6C5B" w:rsidP="00C36142">
      <w:pPr>
        <w:ind w:firstLine="720"/>
        <w:rPr>
          <w:bCs/>
        </w:rPr>
      </w:pPr>
    </w:p>
    <w:p w:rsidR="000B6C5B" w:rsidRDefault="000B6C5B" w:rsidP="00C36142">
      <w:pPr>
        <w:ind w:firstLine="720"/>
        <w:rPr>
          <w:bCs/>
        </w:rPr>
      </w:pPr>
    </w:p>
    <w:p w:rsidR="000B6C5B" w:rsidRDefault="000B6C5B" w:rsidP="00C36142">
      <w:pPr>
        <w:ind w:firstLine="720"/>
        <w:rPr>
          <w:bCs/>
        </w:rPr>
      </w:pPr>
    </w:p>
    <w:p w:rsidR="000B6C5B" w:rsidRPr="00C36142" w:rsidRDefault="000B6C5B" w:rsidP="00C36142">
      <w:pPr>
        <w:ind w:firstLine="720"/>
        <w:rPr>
          <w:bCs/>
        </w:rPr>
      </w:pPr>
    </w:p>
    <w:p w:rsidR="000B6C5B" w:rsidRDefault="000B6C5B" w:rsidP="00C36142">
      <w:pPr>
        <w:ind w:firstLine="720"/>
        <w:rPr>
          <w:bCs/>
        </w:rPr>
      </w:pPr>
    </w:p>
    <w:p w:rsidR="000B6C5B" w:rsidRPr="00C36142" w:rsidRDefault="000B6C5B" w:rsidP="00C36142">
      <w:pPr>
        <w:ind w:firstLine="720"/>
        <w:rPr>
          <w:bCs/>
        </w:rPr>
      </w:pPr>
    </w:p>
    <w:p w:rsidR="000B6C5B" w:rsidRPr="00D51F3E" w:rsidRDefault="000B6C5B" w:rsidP="00C36142">
      <w:pPr>
        <w:ind w:firstLine="720"/>
      </w:pPr>
    </w:p>
    <w:p w:rsidR="000B6C5B" w:rsidRDefault="000B6C5B" w:rsidP="00C36142">
      <w:pPr>
        <w:ind w:firstLine="720"/>
      </w:pPr>
    </w:p>
    <w:p w:rsidR="000B6C5B" w:rsidRDefault="000B6C5B" w:rsidP="00C36142">
      <w:pPr>
        <w:ind w:firstLine="720"/>
      </w:pPr>
    </w:p>
    <w:p w:rsidR="000B6C5B" w:rsidRPr="00C36142" w:rsidRDefault="000B6C5B" w:rsidP="00C36142">
      <w:pPr>
        <w:ind w:firstLine="720"/>
      </w:pPr>
    </w:p>
    <w:sectPr w:rsidR="000B6C5B" w:rsidRPr="00C36142" w:rsidSect="00C36142">
      <w:pgSz w:w="15840" w:h="12240" w:orient="landscape"/>
      <w:pgMar w:top="1008" w:right="864" w:bottom="1008" w:left="864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3256"/>
    <w:multiLevelType w:val="hybridMultilevel"/>
    <w:tmpl w:val="269C73EE"/>
    <w:lvl w:ilvl="0" w:tplc="738EA9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142"/>
    <w:rsid w:val="000B0567"/>
    <w:rsid w:val="000B6C5B"/>
    <w:rsid w:val="00215A6A"/>
    <w:rsid w:val="00383490"/>
    <w:rsid w:val="00530E78"/>
    <w:rsid w:val="007E1FDC"/>
    <w:rsid w:val="009427C4"/>
    <w:rsid w:val="00C36142"/>
    <w:rsid w:val="00D254CC"/>
    <w:rsid w:val="00D5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42"/>
    <w:rPr>
      <w:rFonts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614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6142"/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Powerful Priorities for a New Year</dc:title>
  <dc:subject/>
  <dc:creator>Senior Pastor</dc:creator>
  <cp:keywords/>
  <dc:description/>
  <cp:lastModifiedBy>kmcguinness</cp:lastModifiedBy>
  <cp:revision>2</cp:revision>
  <dcterms:created xsi:type="dcterms:W3CDTF">2016-12-28T16:55:00Z</dcterms:created>
  <dcterms:modified xsi:type="dcterms:W3CDTF">2016-12-28T16:55:00Z</dcterms:modified>
</cp:coreProperties>
</file>