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0D" w:rsidRDefault="00E9240D" w:rsidP="00017DA1">
      <w:pPr>
        <w:pStyle w:val="Heading1"/>
        <w:jc w:val="center"/>
        <w:rPr>
          <w:rFonts w:cs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cs="Times New Roman"/>
            </w:rPr>
            <w:t>Sardis</w:t>
          </w:r>
        </w:smartTag>
      </w:smartTag>
      <w:r>
        <w:rPr>
          <w:rFonts w:cs="Times New Roman"/>
        </w:rPr>
        <w:t xml:space="preserve">  “Obituary of a Church”</w:t>
      </w:r>
    </w:p>
    <w:p w:rsidR="00E9240D" w:rsidRDefault="00E9240D" w:rsidP="00017DA1">
      <w:pPr>
        <w:jc w:val="center"/>
        <w:rPr>
          <w:rFonts w:cs="Times New Roman"/>
          <w:b/>
          <w:bCs/>
        </w:rPr>
      </w:pPr>
      <w:smartTag w:uri="QV10" w:element="bcv_smarttag">
        <w:r>
          <w:rPr>
            <w:rFonts w:cs="Times New Roman"/>
            <w:b/>
            <w:bCs/>
          </w:rPr>
          <w:t>Revelation 3:1-6</w:t>
        </w:r>
      </w:smartTag>
    </w:p>
    <w:p w:rsidR="00E9240D" w:rsidRDefault="00E9240D"/>
    <w:p w:rsidR="00E9240D" w:rsidRDefault="00E9240D"/>
    <w:p w:rsidR="00E9240D" w:rsidRDefault="00E9240D">
      <w:smartTag w:uri="urn:schemas-microsoft-com:office:smarttags" w:element="place">
        <w:smartTag w:uri="urn:schemas-microsoft-com:office:smarttags" w:element="City">
          <w:r>
            <w:t>Sardis</w:t>
          </w:r>
        </w:smartTag>
      </w:smartTag>
      <w:r>
        <w:t xml:space="preserve"> was known for its many _________________ .</w:t>
      </w:r>
    </w:p>
    <w:p w:rsidR="00E9240D" w:rsidRDefault="00E9240D"/>
    <w:p w:rsidR="00E9240D" w:rsidRDefault="00E9240D" w:rsidP="00017DA1">
      <w:pPr>
        <w:spacing w:line="360" w:lineRule="auto"/>
      </w:pPr>
      <w:r>
        <w:t xml:space="preserve">Jesus declares: “I know your deeds; you have a reputation of </w:t>
      </w:r>
    </w:p>
    <w:p w:rsidR="00E9240D" w:rsidRDefault="00E9240D" w:rsidP="00017DA1">
      <w:pPr>
        <w:spacing w:line="360" w:lineRule="auto"/>
      </w:pPr>
      <w:r>
        <w:t>being _____________, but you are ______________ .”</w:t>
      </w:r>
    </w:p>
    <w:p w:rsidR="00E9240D" w:rsidRDefault="00E9240D" w:rsidP="00017DA1">
      <w:pPr>
        <w:spacing w:line="360" w:lineRule="auto"/>
      </w:pPr>
    </w:p>
    <w:p w:rsidR="00E9240D" w:rsidRDefault="00E9240D" w:rsidP="00017DA1">
      <w:pPr>
        <w:spacing w:line="360" w:lineRule="auto"/>
      </w:pPr>
      <w:r>
        <w:t>“A church is in danger of death when it begins to worship its own __________ .”  William Barclay</w:t>
      </w:r>
    </w:p>
    <w:p w:rsidR="00E9240D" w:rsidRDefault="00E9240D"/>
    <w:p w:rsidR="00E9240D" w:rsidRDefault="00E9240D" w:rsidP="00C02ABB">
      <w:r>
        <w:t>The church is not the building, it is the ________________.</w:t>
      </w:r>
    </w:p>
    <w:p w:rsidR="00E9240D" w:rsidRDefault="00E9240D" w:rsidP="00C02ABB"/>
    <w:p w:rsidR="00E9240D" w:rsidRDefault="00E9240D" w:rsidP="00C02ABB">
      <w:r>
        <w:t>A church is alive based on the spiritual ________________</w:t>
      </w:r>
    </w:p>
    <w:p w:rsidR="00E9240D" w:rsidRDefault="00E9240D" w:rsidP="00C02ABB">
      <w:r>
        <w:tab/>
        <w:t>Of her people.</w:t>
      </w:r>
    </w:p>
    <w:p w:rsidR="00E9240D" w:rsidRDefault="00E9240D"/>
    <w:p w:rsidR="00E9240D" w:rsidRDefault="00E9240D">
      <w:r>
        <w:t>Jesus direction to the church:</w:t>
      </w:r>
    </w:p>
    <w:p w:rsidR="00E9240D" w:rsidRDefault="00E9240D"/>
    <w:p w:rsidR="00E9240D" w:rsidRDefault="00E9240D" w:rsidP="00017DA1">
      <w:pPr>
        <w:spacing w:line="360" w:lineRule="auto"/>
      </w:pPr>
      <w:r>
        <w:tab/>
        <w:t>Wake up</w:t>
      </w:r>
    </w:p>
    <w:p w:rsidR="00E9240D" w:rsidRDefault="00E9240D" w:rsidP="00017DA1">
      <w:pPr>
        <w:spacing w:line="360" w:lineRule="auto"/>
      </w:pPr>
      <w:r>
        <w:tab/>
        <w:t>Strengthen what remains</w:t>
      </w:r>
    </w:p>
    <w:p w:rsidR="00E9240D" w:rsidRDefault="00E9240D" w:rsidP="00017DA1">
      <w:pPr>
        <w:spacing w:line="360" w:lineRule="auto"/>
      </w:pPr>
      <w:r>
        <w:tab/>
        <w:t>Remember</w:t>
      </w:r>
    </w:p>
    <w:p w:rsidR="00E9240D" w:rsidRDefault="00E9240D" w:rsidP="00017DA1">
      <w:pPr>
        <w:spacing w:line="360" w:lineRule="auto"/>
      </w:pPr>
      <w:r>
        <w:tab/>
        <w:t>Obey</w:t>
      </w:r>
    </w:p>
    <w:p w:rsidR="00E9240D" w:rsidRDefault="00E9240D" w:rsidP="00017DA1">
      <w:pPr>
        <w:spacing w:line="360" w:lineRule="auto"/>
      </w:pPr>
      <w:r>
        <w:tab/>
        <w:t>Repent</w:t>
      </w:r>
    </w:p>
    <w:p w:rsidR="00E9240D" w:rsidRDefault="00E9240D" w:rsidP="00017DA1">
      <w:pPr>
        <w:spacing w:line="360" w:lineRule="auto"/>
      </w:pPr>
      <w:bookmarkStart w:id="0" w:name="_GoBack"/>
      <w:bookmarkEnd w:id="0"/>
    </w:p>
    <w:p w:rsidR="00E9240D" w:rsidRDefault="00E9240D" w:rsidP="00017DA1">
      <w:pPr>
        <w:spacing w:line="360" w:lineRule="auto"/>
      </w:pPr>
      <w:r>
        <w:t>A living church happens because God’s ____________ respond to God’s ____________ in their lives.</w:t>
      </w:r>
    </w:p>
    <w:p w:rsidR="00E9240D" w:rsidRDefault="00E9240D" w:rsidP="00017DA1">
      <w:pPr>
        <w:spacing w:line="360" w:lineRule="auto"/>
      </w:pPr>
    </w:p>
    <w:p w:rsidR="00E9240D" w:rsidRDefault="00E9240D" w:rsidP="00017DA1">
      <w:pPr>
        <w:spacing w:line="360" w:lineRule="auto"/>
      </w:pPr>
    </w:p>
    <w:sectPr w:rsidR="00E9240D" w:rsidSect="00017DA1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DA1"/>
    <w:rsid w:val="00017DA1"/>
    <w:rsid w:val="007C5632"/>
    <w:rsid w:val="00893934"/>
    <w:rsid w:val="00A35E41"/>
    <w:rsid w:val="00C02ABB"/>
    <w:rsid w:val="00DD044F"/>
    <w:rsid w:val="00E9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QV10" w:name="bcv_smarttag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DA1"/>
    <w:rPr>
      <w:rFonts w:ascii="Times New Roman" w:eastAsia="Times New Roman" w:hAnsi="Times New Roman"/>
      <w:color w:val="000000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7DA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7DA1"/>
    <w:rPr>
      <w:rFonts w:ascii="Times New Roman" w:hAnsi="Times New Roman" w:cs="Arial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95</Words>
  <Characters>544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Sardis  “Obituary of a Church”</dc:title>
  <dc:subject/>
  <dc:creator>Senior Pastor</dc:creator>
  <cp:keywords/>
  <dc:description/>
  <cp:lastModifiedBy>kmcguinness</cp:lastModifiedBy>
  <cp:revision>2</cp:revision>
  <dcterms:created xsi:type="dcterms:W3CDTF">2017-02-16T17:37:00Z</dcterms:created>
  <dcterms:modified xsi:type="dcterms:W3CDTF">2017-02-16T17:37:00Z</dcterms:modified>
</cp:coreProperties>
</file>