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8" w:rsidRPr="009F5202" w:rsidRDefault="00607248" w:rsidP="009F5202">
      <w:pPr>
        <w:keepNext/>
        <w:spacing w:after="0" w:line="240" w:lineRule="auto"/>
        <w:jc w:val="center"/>
        <w:outlineLvl w:val="0"/>
        <w:rPr>
          <w:b/>
          <w:bCs/>
          <w:color w:val="000000"/>
          <w:szCs w:val="24"/>
        </w:rPr>
      </w:pPr>
      <w:r w:rsidRPr="009F5202">
        <w:rPr>
          <w:b/>
          <w:bCs/>
          <w:color w:val="000000"/>
          <w:szCs w:val="24"/>
        </w:rPr>
        <w:t xml:space="preserve">Standing Firm ~ </w:t>
      </w:r>
      <w:smartTag w:uri="urn:schemas-microsoft-com:office:smarttags" w:element="City">
        <w:smartTag w:uri="urn:schemas-microsoft-com:office:smarttags" w:element="place">
          <w:r w:rsidRPr="009F5202">
            <w:rPr>
              <w:b/>
              <w:bCs/>
              <w:color w:val="000000"/>
              <w:szCs w:val="24"/>
            </w:rPr>
            <w:t>Pergamum</w:t>
          </w:r>
        </w:smartTag>
      </w:smartTag>
    </w:p>
    <w:p w:rsidR="00607248" w:rsidRPr="009F5202" w:rsidRDefault="00607248" w:rsidP="009F5202">
      <w:pPr>
        <w:spacing w:after="0" w:line="240" w:lineRule="auto"/>
        <w:jc w:val="center"/>
        <w:rPr>
          <w:color w:val="000000"/>
          <w:szCs w:val="24"/>
        </w:rPr>
      </w:pPr>
      <w:r w:rsidRPr="009F5202">
        <w:rPr>
          <w:color w:val="000000"/>
          <w:szCs w:val="24"/>
        </w:rPr>
        <w:t>Revelation 2:12-17</w:t>
      </w:r>
    </w:p>
    <w:p w:rsidR="00607248" w:rsidRDefault="00607248">
      <w:pPr>
        <w:rPr>
          <w:color w:val="FF0000"/>
        </w:rPr>
      </w:pPr>
    </w:p>
    <w:p w:rsidR="00607248" w:rsidRDefault="00607248" w:rsidP="006D374B">
      <w:pPr>
        <w:spacing w:after="0"/>
      </w:pPr>
      <w:smartTag w:uri="urn:schemas-microsoft-com:office:smarttags" w:element="City">
        <w:r w:rsidRPr="009F5202">
          <w:t>Pergamum</w:t>
        </w:r>
      </w:smartTag>
      <w:r w:rsidRPr="009F5202">
        <w:t xml:space="preserve"> was the ______________ city of </w:t>
      </w:r>
      <w:smartTag w:uri="urn:schemas-microsoft-com:office:smarttags" w:element="place">
        <w:r w:rsidRPr="009F5202">
          <w:t>Asia</w:t>
        </w:r>
      </w:smartTag>
      <w:r w:rsidRPr="009F5202">
        <w:t>.</w:t>
      </w:r>
    </w:p>
    <w:p w:rsidR="00607248" w:rsidRDefault="00607248" w:rsidP="006D374B">
      <w:pPr>
        <w:spacing w:after="0"/>
      </w:pPr>
    </w:p>
    <w:p w:rsidR="00607248" w:rsidRDefault="00607248" w:rsidP="006D374B">
      <w:pPr>
        <w:spacing w:after="0"/>
        <w:rPr>
          <w:color w:val="000000"/>
        </w:rPr>
      </w:pPr>
      <w:r>
        <w:rPr>
          <w:color w:val="000000"/>
        </w:rPr>
        <w:t>“I know you live where Satan has his ______________ ..</w:t>
      </w:r>
    </w:p>
    <w:p w:rsidR="00607248" w:rsidRDefault="00607248" w:rsidP="006D374B">
      <w:pPr>
        <w:spacing w:after="0"/>
        <w:rPr>
          <w:color w:val="000000"/>
        </w:rPr>
      </w:pPr>
    </w:p>
    <w:p w:rsidR="00607248" w:rsidRDefault="00607248" w:rsidP="006D374B">
      <w:pPr>
        <w:spacing w:after="0"/>
        <w:rPr>
          <w:color w:val="000000"/>
        </w:rPr>
      </w:pPr>
      <w:r>
        <w:rPr>
          <w:color w:val="000000"/>
        </w:rPr>
        <w:t>Nicolaitans mean “to _________ over the people.”</w:t>
      </w:r>
    </w:p>
    <w:p w:rsidR="00607248" w:rsidRDefault="00607248" w:rsidP="006D374B">
      <w:pPr>
        <w:spacing w:after="0"/>
        <w:rPr>
          <w:color w:val="000000"/>
        </w:rPr>
      </w:pPr>
    </w:p>
    <w:p w:rsidR="00607248" w:rsidRDefault="00607248" w:rsidP="006D374B">
      <w:pPr>
        <w:spacing w:after="0"/>
        <w:rPr>
          <w:color w:val="000000"/>
        </w:rPr>
      </w:pPr>
      <w:r>
        <w:rPr>
          <w:color w:val="000000"/>
        </w:rPr>
        <w:t xml:space="preserve">There is a danger in believing </w:t>
      </w:r>
    </w:p>
    <w:p w:rsidR="00607248" w:rsidRDefault="00607248" w:rsidP="006D374B">
      <w:pPr>
        <w:spacing w:after="0"/>
        <w:ind w:left="720" w:firstLine="720"/>
        <w:rPr>
          <w:color w:val="000000"/>
        </w:rPr>
      </w:pPr>
      <w:r>
        <w:rPr>
          <w:color w:val="000000"/>
        </w:rPr>
        <w:t>that only you have theological truth.</w:t>
      </w:r>
    </w:p>
    <w:p w:rsidR="00607248" w:rsidRDefault="00607248" w:rsidP="006D374B">
      <w:pPr>
        <w:spacing w:after="0"/>
        <w:rPr>
          <w:color w:val="000000"/>
        </w:rPr>
      </w:pPr>
    </w:p>
    <w:p w:rsidR="00607248" w:rsidRDefault="00607248" w:rsidP="006D374B">
      <w:pPr>
        <w:spacing w:after="0"/>
        <w:rPr>
          <w:color w:val="000000"/>
        </w:rPr>
      </w:pPr>
      <w:r w:rsidRPr="00DD7E97">
        <w:rPr>
          <w:b/>
          <w:color w:val="000000"/>
        </w:rPr>
        <w:t>I Timothy 6:3-5</w:t>
      </w:r>
      <w:r>
        <w:rPr>
          <w:color w:val="000000"/>
        </w:rPr>
        <w:t xml:space="preserve"> warns us that some “have an </w:t>
      </w:r>
    </w:p>
    <w:p w:rsidR="00607248" w:rsidRDefault="00607248" w:rsidP="006D374B">
      <w:pPr>
        <w:spacing w:after="0"/>
        <w:ind w:firstLine="720"/>
        <w:rPr>
          <w:color w:val="000000"/>
        </w:rPr>
      </w:pPr>
      <w:r>
        <w:rPr>
          <w:color w:val="000000"/>
        </w:rPr>
        <w:t>unhealthy interest in ________________  controversies.</w:t>
      </w:r>
    </w:p>
    <w:p w:rsidR="00607248" w:rsidRDefault="00607248" w:rsidP="006D374B">
      <w:pPr>
        <w:spacing w:after="0"/>
        <w:rPr>
          <w:color w:val="000000"/>
        </w:rPr>
      </w:pPr>
    </w:p>
    <w:p w:rsidR="00607248" w:rsidRDefault="00607248" w:rsidP="006D374B">
      <w:pPr>
        <w:spacing w:after="0"/>
        <w:rPr>
          <w:color w:val="000000"/>
        </w:rPr>
      </w:pPr>
      <w:r>
        <w:rPr>
          <w:color w:val="000000"/>
        </w:rPr>
        <w:t xml:space="preserve">Jesus tells us that he will “fight with the sword of His mouth,” </w:t>
      </w:r>
    </w:p>
    <w:p w:rsidR="00607248" w:rsidRDefault="00607248" w:rsidP="006D374B">
      <w:pPr>
        <w:spacing w:after="0"/>
        <w:ind w:left="1440" w:firstLine="720"/>
        <w:rPr>
          <w:color w:val="000000"/>
        </w:rPr>
      </w:pPr>
      <w:r>
        <w:rPr>
          <w:color w:val="000000"/>
        </w:rPr>
        <w:t>which is the ____________ .</w:t>
      </w:r>
    </w:p>
    <w:p w:rsidR="00607248" w:rsidRDefault="00607248" w:rsidP="006D374B">
      <w:pPr>
        <w:spacing w:after="0"/>
        <w:rPr>
          <w:color w:val="000000"/>
        </w:rPr>
      </w:pPr>
    </w:p>
    <w:p w:rsidR="00607248" w:rsidRPr="00DD7E97" w:rsidRDefault="00607248" w:rsidP="006D374B">
      <w:pPr>
        <w:spacing w:after="0"/>
        <w:rPr>
          <w:b/>
          <w:color w:val="000000"/>
        </w:rPr>
      </w:pPr>
      <w:r w:rsidRPr="00DD7E97">
        <w:rPr>
          <w:b/>
          <w:color w:val="000000"/>
        </w:rPr>
        <w:t xml:space="preserve">Hebrews 4:12 and II Timothy 3:16, 17 </w:t>
      </w:r>
    </w:p>
    <w:p w:rsidR="00607248" w:rsidRDefault="00607248" w:rsidP="00DD7E97">
      <w:pPr>
        <w:spacing w:after="0"/>
        <w:ind w:firstLine="720"/>
        <w:rPr>
          <w:color w:val="000000"/>
        </w:rPr>
      </w:pPr>
      <w:r>
        <w:rPr>
          <w:color w:val="000000"/>
        </w:rPr>
        <w:t xml:space="preserve">remind us of the importance of God’s word in our lives. </w:t>
      </w:r>
    </w:p>
    <w:p w:rsidR="00607248" w:rsidRDefault="00607248" w:rsidP="00DD7E97">
      <w:pPr>
        <w:spacing w:after="0"/>
        <w:rPr>
          <w:color w:val="000000"/>
        </w:rPr>
      </w:pPr>
    </w:p>
    <w:p w:rsidR="00607248" w:rsidRDefault="00607248" w:rsidP="00DD7E97">
      <w:pPr>
        <w:spacing w:after="0"/>
        <w:rPr>
          <w:color w:val="000000"/>
        </w:rPr>
      </w:pPr>
      <w:r>
        <w:rPr>
          <w:color w:val="000000"/>
        </w:rPr>
        <w:t>If you don’t read your Bible every day, you are Spiritually weak!</w:t>
      </w:r>
    </w:p>
    <w:p w:rsidR="00607248" w:rsidRDefault="00607248" w:rsidP="00DD7E97">
      <w:pPr>
        <w:spacing w:after="0"/>
        <w:rPr>
          <w:color w:val="000000"/>
        </w:rPr>
      </w:pPr>
    </w:p>
    <w:p w:rsidR="00607248" w:rsidRDefault="00607248" w:rsidP="00DD7E97">
      <w:pPr>
        <w:spacing w:after="0"/>
        <w:rPr>
          <w:color w:val="000000"/>
        </w:rPr>
      </w:pPr>
      <w:r>
        <w:rPr>
          <w:color w:val="000000"/>
        </w:rPr>
        <w:t xml:space="preserve">Reading the Bible provides….Spiritual Nourishment, </w:t>
      </w:r>
    </w:p>
    <w:p w:rsidR="00607248" w:rsidRDefault="00607248" w:rsidP="00DD7E97">
      <w:pPr>
        <w:spacing w:after="0"/>
        <w:ind w:firstLine="720"/>
        <w:rPr>
          <w:color w:val="000000"/>
        </w:rPr>
      </w:pPr>
      <w:r>
        <w:rPr>
          <w:color w:val="000000"/>
        </w:rPr>
        <w:t xml:space="preserve">Connection with God, a Sacrifice of Worship, </w:t>
      </w:r>
    </w:p>
    <w:p w:rsidR="00607248" w:rsidRDefault="00607248" w:rsidP="00DD7E97">
      <w:pPr>
        <w:spacing w:after="0"/>
        <w:ind w:firstLine="720"/>
        <w:rPr>
          <w:color w:val="000000"/>
        </w:rPr>
      </w:pPr>
      <w:r>
        <w:rPr>
          <w:color w:val="000000"/>
        </w:rPr>
        <w:t>Spiritual Protections as the Sword of the Spirit.</w:t>
      </w:r>
    </w:p>
    <w:p w:rsidR="00607248" w:rsidRDefault="00607248" w:rsidP="00DD7E97">
      <w:pPr>
        <w:spacing w:after="0"/>
        <w:rPr>
          <w:color w:val="000000"/>
        </w:rPr>
      </w:pPr>
    </w:p>
    <w:p w:rsidR="00607248" w:rsidRDefault="00607248" w:rsidP="00DD7E97">
      <w:pPr>
        <w:spacing w:after="0"/>
        <w:rPr>
          <w:color w:val="000000"/>
        </w:rPr>
      </w:pPr>
      <w:r>
        <w:rPr>
          <w:color w:val="000000"/>
        </w:rPr>
        <w:t>Develop a Bible reading plan that works for you.</w:t>
      </w:r>
    </w:p>
    <w:p w:rsidR="00607248" w:rsidRDefault="00607248" w:rsidP="00DD7E97">
      <w:pPr>
        <w:spacing w:after="0"/>
        <w:rPr>
          <w:color w:val="000000"/>
        </w:rPr>
      </w:pPr>
      <w:r>
        <w:rPr>
          <w:color w:val="000000"/>
        </w:rPr>
        <w:tab/>
        <w:t>Read the Bible, Read for understanding, apply God’s truth, then you can grow and mature into the person you are meant to be.</w:t>
      </w:r>
    </w:p>
    <w:p w:rsidR="00607248" w:rsidRDefault="00607248" w:rsidP="00DD7E97">
      <w:pPr>
        <w:spacing w:after="0"/>
        <w:rPr>
          <w:color w:val="000000"/>
        </w:rPr>
      </w:pPr>
    </w:p>
    <w:p w:rsidR="00607248" w:rsidRDefault="00607248" w:rsidP="006D374B">
      <w:pPr>
        <w:spacing w:after="0"/>
        <w:rPr>
          <w:color w:val="000000"/>
        </w:rPr>
      </w:pPr>
      <w:bookmarkStart w:id="0" w:name="_GoBack"/>
      <w:bookmarkEnd w:id="0"/>
    </w:p>
    <w:p w:rsidR="00607248" w:rsidRDefault="00607248" w:rsidP="006D374B">
      <w:pPr>
        <w:spacing w:after="0"/>
        <w:rPr>
          <w:color w:val="000000"/>
        </w:rPr>
      </w:pPr>
    </w:p>
    <w:p w:rsidR="00607248" w:rsidRPr="009F5202" w:rsidRDefault="00607248" w:rsidP="006D374B">
      <w:pPr>
        <w:spacing w:after="0"/>
        <w:rPr>
          <w:color w:val="000000"/>
        </w:rPr>
      </w:pPr>
    </w:p>
    <w:sectPr w:rsidR="00607248" w:rsidRPr="009F5202" w:rsidSect="00DD7E97">
      <w:pgSz w:w="15840" w:h="12240" w:orient="landscape"/>
      <w:pgMar w:top="1440" w:right="1152" w:bottom="1440" w:left="129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7A"/>
    <w:rsid w:val="004A5BBB"/>
    <w:rsid w:val="00551D7A"/>
    <w:rsid w:val="00607248"/>
    <w:rsid w:val="00663906"/>
    <w:rsid w:val="006D374B"/>
    <w:rsid w:val="007B6981"/>
    <w:rsid w:val="009F5202"/>
    <w:rsid w:val="00C936F4"/>
    <w:rsid w:val="00CA47E9"/>
    <w:rsid w:val="00D11C84"/>
    <w:rsid w:val="00D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06"/>
    <w:pPr>
      <w:spacing w:after="160" w:line="259" w:lineRule="auto"/>
    </w:pPr>
    <w:rPr>
      <w:sz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Firm ~ Pergamum</dc:title>
  <dc:subject/>
  <dc:creator>Senior Pastor</dc:creator>
  <cp:keywords/>
  <dc:description/>
  <cp:lastModifiedBy>kmcguinness</cp:lastModifiedBy>
  <cp:revision>2</cp:revision>
  <dcterms:created xsi:type="dcterms:W3CDTF">2017-01-26T17:14:00Z</dcterms:created>
  <dcterms:modified xsi:type="dcterms:W3CDTF">2017-01-26T17:14:00Z</dcterms:modified>
</cp:coreProperties>
</file>