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C" w:rsidRPr="009F5202" w:rsidRDefault="003E667C" w:rsidP="009F5202">
      <w:pPr>
        <w:keepNext/>
        <w:spacing w:after="0" w:line="240" w:lineRule="auto"/>
        <w:jc w:val="center"/>
        <w:outlineLvl w:val="0"/>
        <w:rPr>
          <w:b/>
          <w:bCs/>
          <w:color w:val="000000"/>
          <w:szCs w:val="24"/>
        </w:rPr>
      </w:pPr>
      <w:r w:rsidRPr="009F5202">
        <w:rPr>
          <w:b/>
          <w:bCs/>
          <w:color w:val="000000"/>
          <w:szCs w:val="24"/>
        </w:rPr>
        <w:t xml:space="preserve">Standing Firm ~ </w:t>
      </w:r>
      <w:smartTag w:uri="urn:schemas-microsoft-com:office:smarttags" w:element="place">
        <w:smartTag w:uri="urn:schemas-microsoft-com:office:smarttags" w:element="City">
          <w:r w:rsidRPr="009F5202">
            <w:rPr>
              <w:b/>
              <w:bCs/>
              <w:color w:val="000000"/>
              <w:szCs w:val="24"/>
            </w:rPr>
            <w:t>Pergamum</w:t>
          </w:r>
        </w:smartTag>
      </w:smartTag>
      <w:r>
        <w:rPr>
          <w:b/>
          <w:bCs/>
          <w:color w:val="000000"/>
          <w:szCs w:val="24"/>
        </w:rPr>
        <w:t xml:space="preserve"> part 2</w:t>
      </w:r>
    </w:p>
    <w:p w:rsidR="003E667C" w:rsidRPr="009F5202" w:rsidRDefault="003E667C" w:rsidP="009F5202">
      <w:pPr>
        <w:spacing w:after="0" w:line="240" w:lineRule="auto"/>
        <w:jc w:val="center"/>
        <w:rPr>
          <w:color w:val="000000"/>
          <w:szCs w:val="24"/>
        </w:rPr>
      </w:pPr>
      <w:r w:rsidRPr="009F5202">
        <w:rPr>
          <w:color w:val="000000"/>
          <w:szCs w:val="24"/>
        </w:rPr>
        <w:t>Revelation 2:12-17</w:t>
      </w:r>
    </w:p>
    <w:p w:rsidR="003E667C" w:rsidRDefault="003E667C">
      <w:pPr>
        <w:rPr>
          <w:color w:val="FF0000"/>
        </w:rPr>
      </w:pPr>
    </w:p>
    <w:p w:rsidR="003E667C" w:rsidRDefault="003E667C" w:rsidP="00686F8C">
      <w:pPr>
        <w:spacing w:after="0"/>
      </w:pPr>
      <w:r>
        <w:t xml:space="preserve">“If you don’t read your bible every day, </w:t>
      </w:r>
    </w:p>
    <w:p w:rsidR="003E667C" w:rsidRDefault="003E667C" w:rsidP="004A201E">
      <w:pPr>
        <w:spacing w:after="0"/>
        <w:ind w:left="1440" w:firstLine="720"/>
      </w:pPr>
      <w:r>
        <w:t>you are  ______________ weak.”</w:t>
      </w:r>
    </w:p>
    <w:p w:rsidR="003E667C" w:rsidRDefault="003E667C">
      <w:pPr>
        <w:rPr>
          <w:color w:val="000000"/>
        </w:rPr>
      </w:pPr>
      <w:r>
        <w:rPr>
          <w:color w:val="000000"/>
        </w:rPr>
        <w:t>“I know you live where Satan has his ______________ .</w:t>
      </w:r>
    </w:p>
    <w:p w:rsidR="003E667C" w:rsidRDefault="003E667C">
      <w:pPr>
        <w:rPr>
          <w:color w:val="000000"/>
        </w:rPr>
      </w:pPr>
      <w:r>
        <w:rPr>
          <w:color w:val="000000"/>
        </w:rPr>
        <w:t>Satan is __________ and well on planet earth.</w:t>
      </w:r>
    </w:p>
    <w:p w:rsidR="003E667C" w:rsidRDefault="003E667C">
      <w:pPr>
        <w:rPr>
          <w:color w:val="000000"/>
        </w:rPr>
      </w:pPr>
      <w:r>
        <w:rPr>
          <w:color w:val="000000"/>
        </w:rPr>
        <w:t>Antipas was believed to be the first _____________ .</w:t>
      </w:r>
    </w:p>
    <w:p w:rsidR="003E667C" w:rsidRDefault="003E667C">
      <w:pPr>
        <w:rPr>
          <w:color w:val="000000"/>
        </w:rPr>
      </w:pPr>
      <w:r>
        <w:rPr>
          <w:color w:val="000000"/>
        </w:rPr>
        <w:t xml:space="preserve">Jesus noted, “there are some who hold </w:t>
      </w:r>
    </w:p>
    <w:p w:rsidR="003E667C" w:rsidRDefault="003E667C" w:rsidP="00686F8C">
      <w:pPr>
        <w:ind w:left="1440" w:firstLine="720"/>
        <w:rPr>
          <w:color w:val="000000"/>
        </w:rPr>
      </w:pPr>
      <w:r>
        <w:rPr>
          <w:color w:val="000000"/>
        </w:rPr>
        <w:t>the teachings of   _____________ .</w:t>
      </w:r>
    </w:p>
    <w:p w:rsidR="003E667C" w:rsidRDefault="003E667C" w:rsidP="009F5202">
      <w:pPr>
        <w:rPr>
          <w:color w:val="000000"/>
        </w:rPr>
      </w:pPr>
      <w:r>
        <w:rPr>
          <w:color w:val="000000"/>
        </w:rPr>
        <w:t>Accommodation and _______________ is politically correct.</w:t>
      </w:r>
    </w:p>
    <w:p w:rsidR="003E667C" w:rsidRDefault="003E667C" w:rsidP="009F5202">
      <w:pPr>
        <w:rPr>
          <w:color w:val="000000"/>
        </w:rPr>
      </w:pPr>
      <w:r>
        <w:rPr>
          <w:color w:val="000000"/>
        </w:rPr>
        <w:t>“There is no other name (than Jesus) under heaven by which we must be saved.” Acts 4:12</w:t>
      </w:r>
    </w:p>
    <w:p w:rsidR="003E667C" w:rsidRDefault="003E667C" w:rsidP="009F5202">
      <w:pPr>
        <w:rPr>
          <w:color w:val="000000"/>
        </w:rPr>
      </w:pPr>
      <w:r>
        <w:rPr>
          <w:color w:val="000000"/>
        </w:rPr>
        <w:t>Jesus gives us 3 actions to take</w:t>
      </w:r>
    </w:p>
    <w:p w:rsidR="003E667C" w:rsidRPr="00C936F4" w:rsidRDefault="003E667C" w:rsidP="009F5202">
      <w:pPr>
        <w:rPr>
          <w:b/>
          <w:color w:val="000000"/>
        </w:rPr>
      </w:pPr>
      <w:r>
        <w:rPr>
          <w:color w:val="000000"/>
        </w:rPr>
        <w:tab/>
      </w:r>
      <w:r w:rsidRPr="00C936F4">
        <w:rPr>
          <w:b/>
          <w:color w:val="000000"/>
        </w:rPr>
        <w:t>Repent</w:t>
      </w:r>
    </w:p>
    <w:p w:rsidR="003E667C" w:rsidRDefault="003E667C" w:rsidP="009F5202">
      <w:pPr>
        <w:rPr>
          <w:color w:val="000000"/>
        </w:rPr>
      </w:pPr>
      <w:r>
        <w:rPr>
          <w:color w:val="000000"/>
        </w:rPr>
        <w:tab/>
        <w:t>“_____________ and return, so that your sins may be wiped away.” Acts. 3:19</w:t>
      </w:r>
    </w:p>
    <w:p w:rsidR="003E667C" w:rsidRDefault="003E667C" w:rsidP="009F5202">
      <w:pPr>
        <w:rPr>
          <w:b/>
          <w:color w:val="000000"/>
        </w:rPr>
      </w:pPr>
      <w:r>
        <w:rPr>
          <w:color w:val="000000"/>
        </w:rPr>
        <w:tab/>
      </w:r>
      <w:r w:rsidRPr="00C936F4">
        <w:rPr>
          <w:b/>
          <w:color w:val="000000"/>
        </w:rPr>
        <w:t>Refresh</w:t>
      </w:r>
    </w:p>
    <w:p w:rsidR="003E667C" w:rsidRDefault="003E667C" w:rsidP="009F5202">
      <w:pPr>
        <w:rPr>
          <w:color w:val="000000"/>
        </w:rPr>
      </w:pPr>
      <w:r>
        <w:rPr>
          <w:b/>
          <w:color w:val="000000"/>
        </w:rPr>
        <w:tab/>
      </w:r>
      <w:r w:rsidRPr="00C936F4">
        <w:rPr>
          <w:color w:val="000000"/>
        </w:rPr>
        <w:t xml:space="preserve">“I will give you some hidden ____________.” </w:t>
      </w:r>
      <w:r>
        <w:rPr>
          <w:color w:val="000000"/>
        </w:rPr>
        <w:t>v</w:t>
      </w:r>
      <w:r w:rsidRPr="00C936F4">
        <w:rPr>
          <w:color w:val="000000"/>
        </w:rPr>
        <w:t>s. 17</w:t>
      </w:r>
    </w:p>
    <w:p w:rsidR="003E667C" w:rsidRDefault="003E667C" w:rsidP="009F5202">
      <w:pPr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Recommit</w:t>
      </w:r>
    </w:p>
    <w:p w:rsidR="003E667C" w:rsidRPr="00C936F4" w:rsidRDefault="003E667C" w:rsidP="009F5202">
      <w:pPr>
        <w:rPr>
          <w:b/>
          <w:color w:val="000000"/>
        </w:rPr>
      </w:pPr>
      <w:r>
        <w:rPr>
          <w:b/>
          <w:color w:val="000000"/>
        </w:rPr>
        <w:tab/>
        <w:t>“</w:t>
      </w:r>
      <w:r w:rsidRPr="004A5BBB">
        <w:rPr>
          <w:rFonts w:cs="Times New Roman"/>
          <w:szCs w:val="24"/>
        </w:rPr>
        <w:t>I will als</w:t>
      </w:r>
      <w:r>
        <w:rPr>
          <w:rFonts w:cs="Times New Roman"/>
          <w:szCs w:val="24"/>
        </w:rPr>
        <w:t>o give that person a white _____________ with a new _______________</w:t>
      </w:r>
      <w:r w:rsidRPr="004A5BBB">
        <w:rPr>
          <w:rFonts w:cs="Times New Roman"/>
          <w:szCs w:val="24"/>
        </w:rPr>
        <w:t xml:space="preserve"> written on it</w:t>
      </w:r>
      <w:r>
        <w:rPr>
          <w:rFonts w:cs="Times New Roman"/>
          <w:szCs w:val="24"/>
        </w:rPr>
        <w:t>,”  vs. 17</w:t>
      </w:r>
    </w:p>
    <w:p w:rsidR="003E667C" w:rsidRPr="00C936F4" w:rsidRDefault="003E667C" w:rsidP="00C936F4">
      <w:pPr>
        <w:spacing w:after="0" w:line="240" w:lineRule="auto"/>
        <w:ind w:firstLine="720"/>
        <w:rPr>
          <w:rFonts w:cs="Times New Roman"/>
          <w:b/>
          <w:color w:val="000000"/>
          <w:szCs w:val="24"/>
        </w:rPr>
      </w:pPr>
      <w:r w:rsidRPr="00C936F4">
        <w:rPr>
          <w:rFonts w:cs="Times New Roman"/>
          <w:b/>
          <w:color w:val="000000"/>
          <w:szCs w:val="24"/>
        </w:rPr>
        <w:t>Identify one step that you can take, to move closer to where God wants you to be.</w:t>
      </w:r>
    </w:p>
    <w:p w:rsidR="003E667C" w:rsidRDefault="003E667C" w:rsidP="009F5202">
      <w:pPr>
        <w:rPr>
          <w:color w:val="000000"/>
        </w:rPr>
      </w:pPr>
      <w:bookmarkStart w:id="0" w:name="_GoBack"/>
      <w:bookmarkEnd w:id="0"/>
    </w:p>
    <w:p w:rsidR="003E667C" w:rsidRDefault="003E667C" w:rsidP="009F5202">
      <w:pPr>
        <w:rPr>
          <w:color w:val="000000"/>
        </w:rPr>
      </w:pPr>
    </w:p>
    <w:p w:rsidR="003E667C" w:rsidRPr="009F5202" w:rsidRDefault="003E667C">
      <w:pPr>
        <w:rPr>
          <w:color w:val="000000"/>
        </w:rPr>
      </w:pPr>
    </w:p>
    <w:sectPr w:rsidR="003E667C" w:rsidRPr="009F5202" w:rsidSect="004A201E">
      <w:pgSz w:w="15840" w:h="12240" w:orient="landscape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7A"/>
    <w:rsid w:val="0019598D"/>
    <w:rsid w:val="003E667C"/>
    <w:rsid w:val="004A201E"/>
    <w:rsid w:val="004A5BBB"/>
    <w:rsid w:val="00551D7A"/>
    <w:rsid w:val="00686F8C"/>
    <w:rsid w:val="00735FB5"/>
    <w:rsid w:val="009F5202"/>
    <w:rsid w:val="00C936F4"/>
    <w:rsid w:val="00CA47E9"/>
    <w:rsid w:val="00D1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D"/>
    <w:pPr>
      <w:spacing w:after="160" w:line="259" w:lineRule="auto"/>
    </w:pPr>
    <w:rPr>
      <w:sz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Firm ~ Pergamum part 2</dc:title>
  <dc:subject/>
  <dc:creator>Senior Pastor</dc:creator>
  <cp:keywords/>
  <dc:description/>
  <cp:lastModifiedBy>kmcguinness</cp:lastModifiedBy>
  <cp:revision>2</cp:revision>
  <dcterms:created xsi:type="dcterms:W3CDTF">2017-02-02T18:16:00Z</dcterms:created>
  <dcterms:modified xsi:type="dcterms:W3CDTF">2017-02-02T18:16:00Z</dcterms:modified>
</cp:coreProperties>
</file>