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B0" w:rsidRDefault="00693BB0" w:rsidP="0099390C">
      <w:pPr>
        <w:jc w:val="center"/>
        <w:rPr>
          <w:b/>
          <w:bCs/>
        </w:rPr>
      </w:pPr>
      <w:r>
        <w:rPr>
          <w:b/>
          <w:bCs/>
        </w:rPr>
        <w:t>The Gift Goes On</w:t>
      </w:r>
    </w:p>
    <w:p w:rsidR="00693BB0" w:rsidRDefault="00693BB0" w:rsidP="0099390C">
      <w:pPr>
        <w:jc w:val="center"/>
      </w:pPr>
      <w:r>
        <w:t>John 1:1-14</w:t>
      </w:r>
    </w:p>
    <w:p w:rsidR="00693BB0" w:rsidRDefault="00693BB0"/>
    <w:p w:rsidR="00693BB0" w:rsidRDefault="00693BB0"/>
    <w:p w:rsidR="00693BB0" w:rsidRDefault="00693BB0">
      <w:r>
        <w:t>The gift of Christmas can continue on throughout the year.</w:t>
      </w:r>
    </w:p>
    <w:p w:rsidR="00693BB0" w:rsidRDefault="00693BB0"/>
    <w:p w:rsidR="00693BB0" w:rsidRDefault="00693BB0">
      <w:pPr>
        <w:rPr>
          <w:b/>
        </w:rPr>
      </w:pPr>
      <w:r>
        <w:rPr>
          <w:b/>
        </w:rPr>
        <w:t>____________________ the Gift of Eternal Life.</w:t>
      </w:r>
    </w:p>
    <w:p w:rsidR="00693BB0" w:rsidRDefault="00693BB0">
      <w:pPr>
        <w:rPr>
          <w:b/>
        </w:rPr>
      </w:pPr>
    </w:p>
    <w:p w:rsidR="00693BB0" w:rsidRDefault="00693BB0">
      <w:pPr>
        <w:rPr>
          <w:i/>
        </w:rPr>
      </w:pPr>
      <w:r>
        <w:rPr>
          <w:i/>
        </w:rPr>
        <w:t>“If you confess  with your mouth, ‘Jesus is Lord,” and ____________</w:t>
      </w:r>
      <w:r>
        <w:rPr>
          <w:i/>
        </w:rPr>
        <w:softHyphen/>
        <w:t xml:space="preserve"> in your heart…you will be saved.”  Romans 10:9</w:t>
      </w:r>
    </w:p>
    <w:p w:rsidR="00693BB0" w:rsidRDefault="00693BB0">
      <w:pPr>
        <w:rPr>
          <w:i/>
        </w:rPr>
      </w:pPr>
    </w:p>
    <w:p w:rsidR="00693BB0" w:rsidRDefault="00693BB0">
      <w:pPr>
        <w:rPr>
          <w:b/>
        </w:rPr>
      </w:pPr>
      <w:r>
        <w:rPr>
          <w:b/>
        </w:rPr>
        <w:t>Take ____________ of the Gift.</w:t>
      </w:r>
    </w:p>
    <w:p w:rsidR="00693BB0" w:rsidRDefault="00693BB0">
      <w:pPr>
        <w:rPr>
          <w:b/>
        </w:rPr>
      </w:pPr>
    </w:p>
    <w:p w:rsidR="00693BB0" w:rsidRDefault="00693BB0">
      <w:pPr>
        <w:rPr>
          <w:i/>
        </w:rPr>
      </w:pPr>
      <w:r>
        <w:rPr>
          <w:i/>
        </w:rPr>
        <w:t xml:space="preserve">“Grow in the ______________ and knowledge </w:t>
      </w:r>
    </w:p>
    <w:p w:rsidR="00693BB0" w:rsidRDefault="00693BB0">
      <w:pPr>
        <w:rPr>
          <w:i/>
        </w:rPr>
      </w:pPr>
      <w:r>
        <w:rPr>
          <w:i/>
        </w:rPr>
        <w:t>of our Lord and Savior Jesus Christ.”  II Peter 3:18</w:t>
      </w:r>
    </w:p>
    <w:p w:rsidR="00693BB0" w:rsidRDefault="00693BB0">
      <w:pPr>
        <w:rPr>
          <w:i/>
        </w:rPr>
      </w:pPr>
    </w:p>
    <w:p w:rsidR="00693BB0" w:rsidRDefault="00693BB0">
      <w:pPr>
        <w:rPr>
          <w:b/>
        </w:rPr>
      </w:pPr>
      <w:r>
        <w:rPr>
          <w:b/>
        </w:rPr>
        <w:t>_______________ the Gift Away.</w:t>
      </w:r>
    </w:p>
    <w:p w:rsidR="00693BB0" w:rsidRDefault="00693BB0">
      <w:pPr>
        <w:rPr>
          <w:b/>
        </w:rPr>
      </w:pPr>
    </w:p>
    <w:p w:rsidR="00693BB0" w:rsidRDefault="00693BB0">
      <w:pPr>
        <w:rPr>
          <w:i/>
        </w:rPr>
      </w:pPr>
      <w:r>
        <w:rPr>
          <w:i/>
        </w:rPr>
        <w:t>“It is more blessed to _________</w:t>
      </w:r>
      <w:r w:rsidRPr="0099390C">
        <w:rPr>
          <w:i/>
        </w:rPr>
        <w:t xml:space="preserve"> than to receive.”</w:t>
      </w:r>
      <w:r>
        <w:rPr>
          <w:i/>
        </w:rPr>
        <w:t xml:space="preserve"> Acts 20:35</w:t>
      </w:r>
    </w:p>
    <w:p w:rsidR="00693BB0" w:rsidRDefault="00693BB0">
      <w:pPr>
        <w:rPr>
          <w:i/>
        </w:rPr>
      </w:pPr>
    </w:p>
    <w:p w:rsidR="00693BB0" w:rsidRDefault="00693BB0">
      <w:r>
        <w:tab/>
        <w:t>___________ for those who need to know Christ.</w:t>
      </w:r>
    </w:p>
    <w:p w:rsidR="00693BB0" w:rsidRDefault="00693BB0"/>
    <w:p w:rsidR="00693BB0" w:rsidRDefault="00693BB0">
      <w:r>
        <w:tab/>
        <w:t>Let the ____________________ of your life speak loudly.</w:t>
      </w:r>
    </w:p>
    <w:p w:rsidR="00693BB0" w:rsidRDefault="00693BB0">
      <w:r>
        <w:tab/>
      </w:r>
    </w:p>
    <w:p w:rsidR="00693BB0" w:rsidRDefault="00693BB0">
      <w:r>
        <w:tab/>
        <w:t>Be able to share with others your own experience.</w:t>
      </w:r>
    </w:p>
    <w:p w:rsidR="00693BB0" w:rsidRDefault="00693BB0"/>
    <w:p w:rsidR="00693BB0" w:rsidRDefault="00693BB0">
      <w:r>
        <w:tab/>
      </w:r>
      <w:r>
        <w:tab/>
        <w:t>Be sure to include ____________________.</w:t>
      </w:r>
    </w:p>
    <w:p w:rsidR="00693BB0" w:rsidRDefault="00693BB0"/>
    <w:p w:rsidR="00693BB0" w:rsidRDefault="00693BB0">
      <w:r>
        <w:t>You can be a part of the process.</w:t>
      </w:r>
    </w:p>
    <w:p w:rsidR="00693BB0" w:rsidRDefault="00693BB0"/>
    <w:p w:rsidR="00693BB0" w:rsidRDefault="00693BB0">
      <w:r>
        <w:t>You can make a difference for someone today.</w:t>
      </w:r>
      <w:bookmarkStart w:id="0" w:name="_GoBack"/>
      <w:bookmarkEnd w:id="0"/>
    </w:p>
    <w:p w:rsidR="00693BB0" w:rsidRPr="0099390C" w:rsidRDefault="00693BB0">
      <w:r>
        <w:tab/>
      </w:r>
    </w:p>
    <w:sectPr w:rsidR="00693BB0" w:rsidRPr="0099390C" w:rsidSect="0099390C">
      <w:pgSz w:w="15840" w:h="12240" w:orient="landscape"/>
      <w:pgMar w:top="1440" w:right="1152" w:bottom="1440" w:left="115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90C"/>
    <w:rsid w:val="000737E4"/>
    <w:rsid w:val="00090FA9"/>
    <w:rsid w:val="006304A7"/>
    <w:rsid w:val="00693BB0"/>
    <w:rsid w:val="0099390C"/>
    <w:rsid w:val="00A308E4"/>
    <w:rsid w:val="00CB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0C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114</Words>
  <Characters>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Gift Goes On</dc:title>
  <dc:subject/>
  <dc:creator>Senior Pastor</dc:creator>
  <cp:keywords/>
  <dc:description/>
  <cp:lastModifiedBy>kmcguinness</cp:lastModifiedBy>
  <cp:revision>2</cp:revision>
  <dcterms:created xsi:type="dcterms:W3CDTF">2016-12-21T18:22:00Z</dcterms:created>
  <dcterms:modified xsi:type="dcterms:W3CDTF">2016-12-21T18:22:00Z</dcterms:modified>
</cp:coreProperties>
</file>